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ayout w:type="fixed"/>
        <w:tblLook w:val="00A0"/>
      </w:tblPr>
      <w:tblGrid>
        <w:gridCol w:w="1291"/>
        <w:gridCol w:w="1418"/>
        <w:gridCol w:w="1417"/>
        <w:gridCol w:w="1417"/>
        <w:gridCol w:w="1418"/>
        <w:gridCol w:w="1418"/>
        <w:gridCol w:w="1275"/>
      </w:tblGrid>
      <w:tr w:rsidR="004A47FE" w:rsidRPr="00B7416F" w:rsidTr="00B7416F">
        <w:trPr>
          <w:trHeight w:val="51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7FE" w:rsidRDefault="004A47FE" w:rsidP="008C7C31">
            <w:pPr>
              <w:spacing w:after="0" w:line="240" w:lineRule="auto"/>
              <w:ind w:left="4508" w:hanging="450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47FE" w:rsidRDefault="004A47FE" w:rsidP="008C7C31">
            <w:pPr>
              <w:spacing w:after="0" w:line="240" w:lineRule="auto"/>
              <w:ind w:left="4508" w:hanging="450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47FE" w:rsidRPr="00DB59D2" w:rsidRDefault="004A47FE" w:rsidP="008C7C31">
            <w:pPr>
              <w:spacing w:after="0" w:line="240" w:lineRule="auto"/>
              <w:ind w:left="4508" w:hanging="450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59D2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B59D2">
              <w:rPr>
                <w:rFonts w:ascii="Times New Roman" w:hAnsi="Times New Roman"/>
                <w:sz w:val="24"/>
                <w:szCs w:val="24"/>
              </w:rPr>
              <w:t xml:space="preserve">pielikums </w:t>
            </w:r>
          </w:p>
          <w:p w:rsidR="004A47FE" w:rsidRPr="008C7C31" w:rsidRDefault="004A47FE" w:rsidP="008C7C31">
            <w:pPr>
              <w:spacing w:after="0" w:line="240" w:lineRule="auto"/>
              <w:ind w:left="4508" w:hanging="450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C7C31">
              <w:rPr>
                <w:rFonts w:ascii="Times New Roman" w:hAnsi="Times New Roman"/>
              </w:rPr>
              <w:t>Priekules novada domes 27.02.2014.</w:t>
            </w:r>
          </w:p>
          <w:p w:rsidR="004A47FE" w:rsidRPr="008C7C31" w:rsidRDefault="004A47FE" w:rsidP="008C7C31">
            <w:pPr>
              <w:spacing w:after="0" w:line="240" w:lineRule="auto"/>
              <w:ind w:left="4508" w:hanging="450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(prot.Nr.5, 10</w:t>
            </w:r>
            <w:r w:rsidRPr="008C7C31">
              <w:rPr>
                <w:rFonts w:ascii="Times New Roman" w:hAnsi="Times New Roman"/>
              </w:rPr>
              <w:t>.§) ‘’Par pašvaldības savstarpējo norēķinu</w:t>
            </w:r>
          </w:p>
          <w:p w:rsidR="004A47FE" w:rsidRPr="008C7C31" w:rsidRDefault="004A47FE" w:rsidP="008C7C31">
            <w:pPr>
              <w:spacing w:after="0" w:line="240" w:lineRule="auto"/>
              <w:ind w:left="4508" w:hanging="4502"/>
              <w:jc w:val="right"/>
              <w:rPr>
                <w:rFonts w:ascii="Times New Roman" w:hAnsi="Times New Roman"/>
              </w:rPr>
            </w:pPr>
            <w:r w:rsidRPr="008C7C31">
              <w:rPr>
                <w:rFonts w:ascii="Times New Roman" w:hAnsi="Times New Roman"/>
              </w:rPr>
              <w:t>kārtību par Priekules novada izglītības iestāžu</w:t>
            </w:r>
          </w:p>
          <w:p w:rsidR="004A47FE" w:rsidRPr="008C7C31" w:rsidRDefault="004A47FE" w:rsidP="008C7C31">
            <w:pPr>
              <w:spacing w:after="0" w:line="240" w:lineRule="auto"/>
              <w:ind w:left="4508" w:hanging="4502"/>
              <w:jc w:val="right"/>
              <w:rPr>
                <w:rFonts w:ascii="Times New Roman" w:hAnsi="Times New Roman"/>
              </w:rPr>
            </w:pPr>
            <w:r w:rsidRPr="008C7C31">
              <w:rPr>
                <w:rFonts w:ascii="Times New Roman" w:hAnsi="Times New Roman"/>
              </w:rPr>
              <w:t>sniegtajiem pakalpojumiem2014.gadā’’</w:t>
            </w:r>
          </w:p>
          <w:p w:rsidR="004A47FE" w:rsidRDefault="004A47FE" w:rsidP="00B7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  <w:p w:rsidR="004A47FE" w:rsidRDefault="004A47FE" w:rsidP="00B7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741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Priekules novada pašvaldības izglītības iestāžu </w:t>
            </w:r>
          </w:p>
          <w:p w:rsidR="004A47FE" w:rsidRPr="00B7416F" w:rsidRDefault="004A47FE" w:rsidP="00B74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7416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izdevumu tāme par 2013.gadu</w:t>
            </w:r>
          </w:p>
        </w:tc>
      </w:tr>
      <w:tr w:rsidR="004A47FE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A47FE" w:rsidRPr="00B7416F" w:rsidTr="00B7416F">
        <w:trPr>
          <w:trHeight w:val="9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7FE" w:rsidRPr="00B7416F" w:rsidRDefault="004A47FE" w:rsidP="00B741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1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Izdevumu EKK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7FE" w:rsidRPr="00B7416F" w:rsidRDefault="004A47FE" w:rsidP="00B741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1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Priekules vidusskola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7FE" w:rsidRPr="00B7416F" w:rsidRDefault="004A47FE" w:rsidP="00B741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1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Krotes Kronvalda Ata pamatskola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7FE" w:rsidRPr="00B7416F" w:rsidRDefault="004A47FE" w:rsidP="00B741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1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Gramzdas pamatskola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7FE" w:rsidRPr="00B7416F" w:rsidRDefault="004A47FE" w:rsidP="00B741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1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Kalētu pamatskola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7FE" w:rsidRPr="00B7416F" w:rsidRDefault="004A47FE" w:rsidP="00B741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1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Virgas pamatskola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7FE" w:rsidRPr="00B7416F" w:rsidRDefault="004A47FE" w:rsidP="00B741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741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PII Dzirnaviņas</w:t>
            </w:r>
          </w:p>
        </w:tc>
      </w:tr>
      <w:tr w:rsidR="004A47FE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44687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51612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38100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60940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42634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91220</w:t>
            </w:r>
          </w:p>
        </w:tc>
      </w:tr>
      <w:tr w:rsidR="004A47FE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10566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12173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9219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14754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22040</w:t>
            </w:r>
          </w:p>
        </w:tc>
      </w:tr>
      <w:tr w:rsidR="004A47FE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65</w:t>
            </w:r>
          </w:p>
        </w:tc>
      </w:tr>
      <w:tr w:rsidR="004A47FE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804</w:t>
            </w:r>
          </w:p>
        </w:tc>
      </w:tr>
      <w:tr w:rsidR="004A47FE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7390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10785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14035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8352</w:t>
            </w:r>
          </w:p>
        </w:tc>
      </w:tr>
      <w:tr w:rsidR="004A47FE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4114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1367</w:t>
            </w:r>
          </w:p>
        </w:tc>
      </w:tr>
      <w:tr w:rsidR="004A47FE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36985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7866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3209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8364</w:t>
            </w:r>
          </w:p>
        </w:tc>
      </w:tr>
      <w:tr w:rsidR="004A47FE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85</w:t>
            </w:r>
          </w:p>
        </w:tc>
      </w:tr>
      <w:tr w:rsidR="004A47FE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277</w:t>
            </w:r>
          </w:p>
        </w:tc>
      </w:tr>
      <w:tr w:rsidR="004A47FE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3265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5804</w:t>
            </w:r>
          </w:p>
        </w:tc>
      </w:tr>
      <w:tr w:rsidR="004A47FE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7338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4747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2373</w:t>
            </w:r>
          </w:p>
        </w:tc>
      </w:tr>
      <w:tr w:rsidR="004A47FE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31</w:t>
            </w:r>
          </w:p>
        </w:tc>
      </w:tr>
      <w:tr w:rsidR="004A47FE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5016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5304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6935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4725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6424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10650</w:t>
            </w:r>
          </w:p>
        </w:tc>
      </w:tr>
      <w:tr w:rsidR="004A47FE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4A47FE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5001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2577</w:t>
            </w:r>
          </w:p>
        </w:tc>
      </w:tr>
      <w:tr w:rsidR="004A47FE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27</w:t>
            </w:r>
          </w:p>
        </w:tc>
      </w:tr>
      <w:tr w:rsidR="004A47FE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5233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5112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105</w:t>
            </w:r>
          </w:p>
        </w:tc>
      </w:tr>
      <w:tr w:rsidR="004A47FE" w:rsidRPr="00B7416F" w:rsidTr="00B7416F">
        <w:trPr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131182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96812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77851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114106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84114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154144</w:t>
            </w:r>
          </w:p>
        </w:tc>
      </w:tr>
      <w:tr w:rsidR="004A47FE" w:rsidRPr="00B7416F" w:rsidTr="00B7416F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Skolēnu skaits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color w:val="000000"/>
                <w:sz w:val="24"/>
                <w:szCs w:val="24"/>
                <w:lang w:eastAsia="lv-LV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color w:val="000000"/>
                <w:sz w:val="24"/>
                <w:szCs w:val="24"/>
                <w:lang w:eastAsia="lv-LV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color w:val="000000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color w:val="000000"/>
                <w:sz w:val="24"/>
                <w:szCs w:val="24"/>
                <w:lang w:eastAsia="lv-LV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color w:val="000000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color w:val="000000"/>
                <w:sz w:val="24"/>
                <w:szCs w:val="24"/>
                <w:lang w:eastAsia="lv-LV"/>
              </w:rPr>
              <w:t>110</w:t>
            </w:r>
          </w:p>
        </w:tc>
      </w:tr>
      <w:tr w:rsidR="004A47FE" w:rsidRPr="00B7416F" w:rsidTr="00B7416F">
        <w:trPr>
          <w:trHeight w:val="10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7FE" w:rsidRPr="00B7416F" w:rsidRDefault="004A47FE" w:rsidP="00B741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Viena skolēna izmaksas EUR/mēnesī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40,49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66,68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84,25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66,50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69,40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741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116,78</w:t>
            </w:r>
          </w:p>
        </w:tc>
      </w:tr>
      <w:tr w:rsidR="004A47FE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A47FE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47FE" w:rsidRPr="00B7416F" w:rsidRDefault="004A47FE" w:rsidP="00B74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4A47FE" w:rsidRDefault="004A47FE" w:rsidP="000542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47FE" w:rsidRDefault="004A47FE" w:rsidP="005B678B">
      <w:pPr>
        <w:rPr>
          <w:rFonts w:ascii="Times New Roman" w:hAnsi="Times New Roman"/>
          <w:sz w:val="24"/>
          <w:szCs w:val="24"/>
        </w:rPr>
      </w:pPr>
    </w:p>
    <w:p w:rsidR="004A47FE" w:rsidRPr="005B678B" w:rsidRDefault="004A47FE" w:rsidP="005B67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Domes priekšsēdētāja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ersonName">
        <w:smartTagPr>
          <w:attr w:name="ProductID" w:val="Vija Jablonska"/>
        </w:smartTagPr>
        <w:r>
          <w:rPr>
            <w:rFonts w:ascii="Times New Roman" w:hAnsi="Times New Roman"/>
            <w:sz w:val="24"/>
            <w:szCs w:val="24"/>
          </w:rPr>
          <w:t>Vija Jablonska</w:t>
        </w:r>
      </w:smartTag>
    </w:p>
    <w:sectPr w:rsidR="004A47FE" w:rsidRPr="005B678B" w:rsidSect="00AF7277">
      <w:pgSz w:w="11906" w:h="16838"/>
      <w:pgMar w:top="899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4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81F0266"/>
    <w:multiLevelType w:val="multilevel"/>
    <w:tmpl w:val="FF62F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AD4"/>
    <w:rsid w:val="00051175"/>
    <w:rsid w:val="000542F1"/>
    <w:rsid w:val="000944F3"/>
    <w:rsid w:val="000F1425"/>
    <w:rsid w:val="000F2D08"/>
    <w:rsid w:val="00141E47"/>
    <w:rsid w:val="00187172"/>
    <w:rsid w:val="002017C5"/>
    <w:rsid w:val="002A7543"/>
    <w:rsid w:val="002B5818"/>
    <w:rsid w:val="002C6CFD"/>
    <w:rsid w:val="002F1E26"/>
    <w:rsid w:val="00322CCA"/>
    <w:rsid w:val="00365B18"/>
    <w:rsid w:val="003A2142"/>
    <w:rsid w:val="00430200"/>
    <w:rsid w:val="00467873"/>
    <w:rsid w:val="004A47FE"/>
    <w:rsid w:val="004C1E28"/>
    <w:rsid w:val="004C5782"/>
    <w:rsid w:val="004C7B36"/>
    <w:rsid w:val="004D453F"/>
    <w:rsid w:val="00522CDC"/>
    <w:rsid w:val="00523206"/>
    <w:rsid w:val="00526C50"/>
    <w:rsid w:val="00533428"/>
    <w:rsid w:val="00563B6B"/>
    <w:rsid w:val="005B678B"/>
    <w:rsid w:val="005D3FD8"/>
    <w:rsid w:val="0065327C"/>
    <w:rsid w:val="006828AB"/>
    <w:rsid w:val="00691696"/>
    <w:rsid w:val="00696AEA"/>
    <w:rsid w:val="006D2E87"/>
    <w:rsid w:val="006F6378"/>
    <w:rsid w:val="00774E2B"/>
    <w:rsid w:val="00776AEF"/>
    <w:rsid w:val="007A2BE2"/>
    <w:rsid w:val="00807431"/>
    <w:rsid w:val="008230A1"/>
    <w:rsid w:val="00852E58"/>
    <w:rsid w:val="008C7C31"/>
    <w:rsid w:val="0093094B"/>
    <w:rsid w:val="00984357"/>
    <w:rsid w:val="009B0FF1"/>
    <w:rsid w:val="009F4923"/>
    <w:rsid w:val="00A24199"/>
    <w:rsid w:val="00A55323"/>
    <w:rsid w:val="00A571D0"/>
    <w:rsid w:val="00A93E84"/>
    <w:rsid w:val="00AF7277"/>
    <w:rsid w:val="00B7416F"/>
    <w:rsid w:val="00C51956"/>
    <w:rsid w:val="00CF75EB"/>
    <w:rsid w:val="00D5233D"/>
    <w:rsid w:val="00D86B60"/>
    <w:rsid w:val="00D876AF"/>
    <w:rsid w:val="00DB59D2"/>
    <w:rsid w:val="00E04F5F"/>
    <w:rsid w:val="00F04CB1"/>
    <w:rsid w:val="00F36934"/>
    <w:rsid w:val="00F46AD4"/>
    <w:rsid w:val="00F63766"/>
    <w:rsid w:val="00FA3387"/>
    <w:rsid w:val="00FA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D4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5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5434"/>
    <w:rPr>
      <w:rFonts w:ascii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NoSpacing">
    <w:name w:val="No Spacing"/>
    <w:uiPriority w:val="99"/>
    <w:qFormat/>
    <w:rsid w:val="00F46AD4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FA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4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2B5818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B5818"/>
    <w:rPr>
      <w:rFonts w:ascii="Calibri" w:hAnsi="Calibri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2B5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763</Words>
  <Characters>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pandersone</dc:creator>
  <cp:keywords/>
  <dc:description/>
  <cp:lastModifiedBy>Vizma Reriha</cp:lastModifiedBy>
  <cp:revision>14</cp:revision>
  <cp:lastPrinted>2014-02-06T14:29:00Z</cp:lastPrinted>
  <dcterms:created xsi:type="dcterms:W3CDTF">2014-02-07T12:31:00Z</dcterms:created>
  <dcterms:modified xsi:type="dcterms:W3CDTF">2014-03-07T08:03:00Z</dcterms:modified>
</cp:coreProperties>
</file>